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423.75pt;margin-top:0;width:76.5pt;height:47.65pt;z-index:-251658752;visibility:visible" wrapcoords="-212 0 -212 21262 21600 21262 21600 0 -212 0">
            <v:imagedata r:id="rId7" o:title=""/>
            <w10:wrap type="tight"/>
          </v:shape>
        </w:pict>
      </w:r>
      <w:r>
        <w:rPr>
          <w:noProof/>
        </w:rPr>
        <w:pict>
          <v:shape id="Picture 2" o:spid="_x0000_s1027" type="#_x0000_t75" style="position:absolute;left:0;text-align:left;margin-left:189.05pt;margin-top:-9.9pt;width:78.1pt;height:60.45pt;z-index:251656704;visibility:visible">
            <v:imagedata r:id="rId8" o:title=""/>
          </v:shape>
        </w:pict>
      </w:r>
      <w:r>
        <w:rPr>
          <w:noProof/>
        </w:rPr>
        <w:pict>
          <v:shape id="Picture 1" o:spid="_x0000_i1025" type="#_x0000_t75" style="width:60pt;height:37.5pt;visibility:visible">
            <v:imagedata r:id="rId9" o:title=""/>
          </v:shape>
        </w:pic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E4755F" w:rsidRDefault="00E4755F" w:rsidP="00C5555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4755F" w:rsidRPr="007E6BBC" w:rsidRDefault="00E4755F" w:rsidP="006E497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</w:rPr>
      </w:pPr>
      <w:r w:rsidRPr="007E6BBC">
        <w:rPr>
          <w:rFonts w:ascii="Verdana" w:hAnsi="Verdana" w:cs="Verdana"/>
          <w:b/>
          <w:bCs/>
          <w:sz w:val="28"/>
          <w:szCs w:val="28"/>
        </w:rPr>
        <w:t>LAUNCESTON AND NORTH CORNWALL MOTOR CLUB LTD</w:t>
      </w:r>
    </w:p>
    <w:p w:rsidR="00E4755F" w:rsidRDefault="00E4755F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p w:rsidR="00E4755F" w:rsidRPr="00742919" w:rsidRDefault="00E4755F" w:rsidP="00823922">
      <w:pPr>
        <w:widowControl w:val="0"/>
        <w:autoSpaceDE w:val="0"/>
        <w:autoSpaceDN w:val="0"/>
        <w:adjustRightInd w:val="0"/>
        <w:ind w:right="284"/>
      </w:pPr>
      <w:r w:rsidRPr="00C55554">
        <w:rPr>
          <w:b/>
          <w:i/>
        </w:rPr>
        <w:t>Date</w:t>
      </w:r>
      <w:r>
        <w:t xml:space="preserve"> </w:t>
      </w:r>
      <w:r>
        <w:tab/>
        <w:t>Sunday  21</w:t>
      </w:r>
      <w:r w:rsidRPr="001D4000">
        <w:rPr>
          <w:vertAlign w:val="superscript"/>
        </w:rPr>
        <w:t>st</w:t>
      </w:r>
      <w:r>
        <w:t xml:space="preserve"> November 2021</w:t>
      </w:r>
      <w:r>
        <w:tab/>
      </w:r>
      <w:r>
        <w:tab/>
      </w:r>
      <w:r>
        <w:tab/>
      </w:r>
      <w:r>
        <w:tab/>
      </w:r>
      <w:r>
        <w:tab/>
      </w:r>
      <w:r w:rsidRPr="00C55554">
        <w:rPr>
          <w:b/>
          <w:i/>
        </w:rPr>
        <w:t>Title of Event</w:t>
      </w:r>
      <w:r>
        <w:t xml:space="preserve"> </w:t>
      </w:r>
      <w:r>
        <w:tab/>
        <w:t>Ron Beer  Sporting  Trial</w:t>
      </w:r>
      <w:r>
        <w:tab/>
      </w:r>
    </w:p>
    <w:p w:rsidR="00E4755F" w:rsidRDefault="00E4755F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tbl>
      <w:tblPr>
        <w:tblW w:w="14635" w:type="dxa"/>
        <w:tblInd w:w="-176" w:type="dxa"/>
        <w:tblLook w:val="01E0"/>
      </w:tblPr>
      <w:tblGrid>
        <w:gridCol w:w="14635"/>
      </w:tblGrid>
      <w:tr w:rsidR="00E4755F" w:rsidTr="00241272">
        <w:trPr>
          <w:trHeight w:val="3513"/>
        </w:trPr>
        <w:tc>
          <w:tcPr>
            <w:tcW w:w="14635" w:type="dxa"/>
          </w:tcPr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Name ……………………………………………………………..     Club …………………………………………………………………...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Address ..…………………………………………………….........           Passenger Club ……………………………………………………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………………………………………………………….………….    ASWMC Contender    YES / NO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M.S.UK RS Clubman License number ………………………………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Passenger MS UK RS Clubman License number 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‘Phone – Home …………………………………………………...     Class ………………………….……………………………………...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332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Work  …………………………………………………...      RED             </w:t>
            </w:r>
            <w:smartTag w:uri="urn:schemas-microsoft-com:office:smarttags" w:element="State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  1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RED             LIVE                    2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Passenger’s name …………………………………………………      BLUE          </w:t>
            </w:r>
            <w:smartTag w:uri="urn:schemas-microsoft-com:office:smarttags" w:element="State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  3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BLUE          LIVE                    4    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Address ..…………………………………………………….........      GREEN                                    5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POST HISTORICAL               6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………………………………………………………….………….     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 Capacity ………………………………......……………………c.c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Car Type …………………………………………………………..     </w:t>
            </w:r>
            <w:r w:rsidRPr="00241272">
              <w:rPr>
                <w:b/>
                <w:bCs/>
                <w:sz w:val="20"/>
                <w:szCs w:val="20"/>
              </w:rPr>
              <w:t>PLEASE COMPLETE ALL SECTIONS</w:t>
            </w:r>
            <w:r w:rsidRPr="00241272">
              <w:rPr>
                <w:sz w:val="20"/>
                <w:szCs w:val="20"/>
              </w:rPr>
              <w:t xml:space="preserve">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INDEMNIFICATION &amp; DECLARATIONS</w:t>
            </w:r>
            <w:r w:rsidRPr="00241272">
              <w:rPr>
                <w:sz w:val="20"/>
                <w:szCs w:val="20"/>
              </w:rPr>
              <w:t>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Held under the General Regulations of Motor Sport </w:t>
            </w:r>
            <w:smartTag w:uri="urn:schemas-microsoft-com:office:smarttags" w:element="country-region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UK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(incorporating the provisions of the International Sporting Code of the FIA)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hereafter referred to as the MS UK.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have been given the opportunity to read the General Regulations of the MS UK and the Supplementary Regulations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for this event and agree to be bound by them.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am physically and mentally fit to take part in the event and I am competent to do so.  I acknowledge that I understand the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nature and type of competition and the potential risk inherent with motor sport and agree to accept that risk.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Further, I understand that all persons having any connection with the promotion and/or organization and/or conduct of the event are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insured against loss or injury caused through their negligence.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 declare that my car is fitted with a free and uninterrupted differential and no limited slip device is fitted.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My age is ……………………………………………………………. (if applicable, state ‘over 17 years’)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Entry Fee                                                                ………£3</w:t>
            </w:r>
            <w:r>
              <w:rPr>
                <w:sz w:val="20"/>
                <w:szCs w:val="20"/>
              </w:rPr>
              <w:t>5</w:t>
            </w:r>
            <w:r w:rsidRPr="00241272">
              <w:rPr>
                <w:sz w:val="20"/>
                <w:szCs w:val="20"/>
              </w:rPr>
              <w:t>.00..............………….....………………………………………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Annual Membership Fee (if appropriate £10)        …………………................…….…….…………………………………...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 Membership (£1))                                 ................………………...................……………………………………...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Total                                                                       ……………………………………………………………………………..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Cheques should be made payable to Launceston &amp; North Cornwall Motor Club Ltd.</w:t>
            </w:r>
          </w:p>
          <w:p w:rsidR="00E4755F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return to Pam Wevill The Manor House Lifton Devon PL160BJ [01566784451]   j.wevill@btinternet.com</w:t>
            </w:r>
          </w:p>
          <w:p w:rsidR="00E4755F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Fully completed &amp;signed including passenger also.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Entries close on `17</w:t>
            </w:r>
            <w:r w:rsidRPr="001D400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November 2021 &amp;no entries on the day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Driver’s Signature …………………………………………………………               Age if under 18 …………………….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Passenger’s signature ……………………………………………………..                Age if under 18 …………………….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If the driver or passenger is under 18 years of age, the Parent/guardian must read and sign the following declaration and sign.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 xml:space="preserve">Note   Where the Parent/Guardian/Guarantor is not present there must be a representative who must produce a written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and signed authorisation to so act from the Parent/Guardian/Guarantor.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19"/>
                <w:szCs w:val="19"/>
                <w:u w:val="single"/>
              </w:rPr>
            </w:pPr>
            <w:r w:rsidRPr="00241272">
              <w:rPr>
                <w:b/>
                <w:bCs/>
                <w:sz w:val="19"/>
                <w:szCs w:val="19"/>
                <w:u w:val="single"/>
              </w:rPr>
              <w:t>Please complete below if driver or passenger is under 18 years.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  <w:u w:val="single"/>
              </w:rPr>
            </w:pPr>
          </w:p>
          <w:p w:rsidR="00E4755F" w:rsidRPr="00241272" w:rsidRDefault="00E4755F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>Parent/Guardian Declaration and Agreement:  To allow the applicant to enter the competition you must agree to the matters set out</w:t>
            </w:r>
          </w:p>
          <w:p w:rsidR="00E4755F" w:rsidRPr="00241272" w:rsidRDefault="00E4755F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 xml:space="preserve"> below which are designed to create legal obligations on you.  Sign below only if you agree.</w:t>
            </w:r>
          </w:p>
          <w:p w:rsidR="00E4755F" w:rsidRPr="00241272" w:rsidRDefault="00E4755F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by the applicant and confirm the answers are true.</w:t>
            </w:r>
          </w:p>
          <w:p w:rsidR="00E4755F" w:rsidRPr="00241272" w:rsidRDefault="00E4755F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event and that any vehicle which he/she will use is safe and fit for the competition</w:t>
            </w:r>
          </w:p>
          <w:p w:rsidR="00E4755F" w:rsidRPr="00241272" w:rsidRDefault="00E4755F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myself that the course and facilities are safe and will inspect same.</w:t>
            </w:r>
          </w:p>
          <w:p w:rsidR="00E4755F" w:rsidRPr="00241272" w:rsidRDefault="00E4755F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sustain any injury from any cause whilst taking part in the event and as a result bring a claim for compensation against you </w:t>
            </w:r>
          </w:p>
          <w:p w:rsidR="00E4755F" w:rsidRPr="00241272" w:rsidRDefault="00E4755F" w:rsidP="00241272">
            <w:pPr>
              <w:pStyle w:val="ListParagraph"/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or the organisers or officials or sponsors or entrants or owners of the venue </w:t>
            </w:r>
          </w:p>
          <w:p w:rsidR="00E4755F" w:rsidRPr="00241272" w:rsidRDefault="00E4755F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sz w:val="19"/>
                <w:szCs w:val="19"/>
              </w:rPr>
              <w:t xml:space="preserve">       I WILL INDEMNIFY AND PAY BACK TO YOU</w:t>
            </w:r>
            <w:r w:rsidRPr="00241272">
              <w:rPr>
                <w:sz w:val="19"/>
                <w:szCs w:val="19"/>
              </w:rPr>
              <w:t xml:space="preserve"> any such which you may be required to pay as a result of such claim.</w:t>
            </w:r>
          </w:p>
          <w:p w:rsidR="00E4755F" w:rsidRPr="00241272" w:rsidRDefault="00E4755F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THIS ENTRY IS MADE WITH MY CONSENT,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Name of PARENT or GUARDIAN of DRIVER or PASSENGER *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……………………………………………..…………………………………………………………………………………………………..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Address…………………………………………………………………………………………………………………………………………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…………………………………………………………………. Postcode ……………………………………………………………………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 Delete as appropriate.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Signature of Parent or Guardian ……………………………………………………………………………………………………………….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****************************************************************************************************************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Emergency Contact:        Driver, please contact ……………………………………………………......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On ………………………………………………………………………….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Passenger, please contact …………………………………………………….</w:t>
            </w: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E4755F" w:rsidRDefault="00E4755F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 On ……………………………………………………………</w:t>
            </w:r>
          </w:p>
          <w:p w:rsidR="00E4755F" w:rsidRDefault="00E4755F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E4755F" w:rsidRDefault="00E4755F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E4755F" w:rsidRPr="00241272" w:rsidRDefault="00E4755F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19"/>
                <w:szCs w:val="19"/>
              </w:rPr>
              <w:t>…</w:t>
            </w:r>
            <w:r>
              <w:rPr>
                <w:noProof/>
              </w:rPr>
              <w:pict>
                <v:rect id="Rectangle 2" o:spid="_x0000_s1028" style="position:absolute;left:0;text-align:left;margin-left:487.45pt;margin-top:10.8pt;width:20.25pt;height:17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" strokeweight="2pt">
                  <v:textbox>
                    <w:txbxContent>
                      <w:p w:rsidR="00E4755F" w:rsidRPr="00241272" w:rsidRDefault="00E4755F" w:rsidP="00DE4432">
                        <w:pPr>
                          <w:jc w:val="center"/>
                          <w:rPr>
                            <w:color w:val="F2F2F2"/>
                          </w:rPr>
                        </w:pPr>
                      </w:p>
                    </w:txbxContent>
                  </v:textbox>
                </v:rect>
              </w:pict>
            </w:r>
            <w:r w:rsidRPr="00241272">
              <w:rPr>
                <w:sz w:val="20"/>
                <w:szCs w:val="20"/>
              </w:rPr>
              <w:t>I HEREBY CONSENT TO THE CLUB RETAINING DATA FOR INTERNAL ADMINISTRATION PURPOSES.</w:t>
            </w:r>
          </w:p>
          <w:p w:rsidR="00E4755F" w:rsidRPr="00241272" w:rsidRDefault="00E4755F" w:rsidP="00DE443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bookmarkStart w:id="0" w:name="_GoBack"/>
            <w:bookmarkEnd w:id="0"/>
            <w:r w:rsidRPr="00241272">
              <w:rPr>
                <w:sz w:val="20"/>
                <w:szCs w:val="20"/>
              </w:rPr>
              <w:t xml:space="preserve">FULL PRIVACY POLICY IS SET OUT ON THE WEBSITE.  PLEASE TICK BOX                                                          </w:t>
            </w:r>
            <w:r w:rsidRPr="00241272">
              <w:rPr>
                <w:sz w:val="19"/>
                <w:szCs w:val="19"/>
              </w:rPr>
              <w:t xml:space="preserve">………….  </w:t>
            </w:r>
          </w:p>
        </w:tc>
      </w:tr>
      <w:tr w:rsidR="00E4755F" w:rsidTr="00241272">
        <w:trPr>
          <w:trHeight w:val="3513"/>
        </w:trPr>
        <w:tc>
          <w:tcPr>
            <w:tcW w:w="14635" w:type="dxa"/>
          </w:tcPr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E4755F" w:rsidRPr="00241272" w:rsidRDefault="00E4755F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</w:tc>
      </w:tr>
    </w:tbl>
    <w:p w:rsidR="00E4755F" w:rsidRPr="001B1D7A" w:rsidRDefault="00E475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4755F" w:rsidRPr="001B1D7A" w:rsidSect="00742919">
      <w:headerReference w:type="default" r:id="rId10"/>
      <w:footerReference w:type="default" r:id="rId11"/>
      <w:pgSz w:w="11907" w:h="16840"/>
      <w:pgMar w:top="0" w:right="283" w:bottom="0" w:left="567" w:header="567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5F" w:rsidRDefault="00E4755F">
      <w:r>
        <w:separator/>
      </w:r>
    </w:p>
  </w:endnote>
  <w:endnote w:type="continuationSeparator" w:id="0">
    <w:p w:rsidR="00E4755F" w:rsidRDefault="00E4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F" w:rsidRDefault="00E4755F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5F" w:rsidRDefault="00E4755F">
      <w:r>
        <w:separator/>
      </w:r>
    </w:p>
  </w:footnote>
  <w:footnote w:type="continuationSeparator" w:id="0">
    <w:p w:rsidR="00E4755F" w:rsidRDefault="00E47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F" w:rsidRDefault="00E4755F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09D"/>
    <w:multiLevelType w:val="hybridMultilevel"/>
    <w:tmpl w:val="5DE44EF2"/>
    <w:lvl w:ilvl="0" w:tplc="433A59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C6"/>
    <w:rsid w:val="00054D54"/>
    <w:rsid w:val="00096C1E"/>
    <w:rsid w:val="000E0F64"/>
    <w:rsid w:val="000E3C1B"/>
    <w:rsid w:val="000E426B"/>
    <w:rsid w:val="000F0B92"/>
    <w:rsid w:val="001547B2"/>
    <w:rsid w:val="00184E4C"/>
    <w:rsid w:val="001B1D7A"/>
    <w:rsid w:val="001D4000"/>
    <w:rsid w:val="00241272"/>
    <w:rsid w:val="0024213A"/>
    <w:rsid w:val="002B3157"/>
    <w:rsid w:val="002C39A2"/>
    <w:rsid w:val="00302EBB"/>
    <w:rsid w:val="003052AD"/>
    <w:rsid w:val="003175F1"/>
    <w:rsid w:val="00332BB2"/>
    <w:rsid w:val="00360D41"/>
    <w:rsid w:val="00376E38"/>
    <w:rsid w:val="003C3FA6"/>
    <w:rsid w:val="003E2525"/>
    <w:rsid w:val="00407F00"/>
    <w:rsid w:val="00437159"/>
    <w:rsid w:val="004C1BCF"/>
    <w:rsid w:val="004E09AC"/>
    <w:rsid w:val="0052580D"/>
    <w:rsid w:val="005E1783"/>
    <w:rsid w:val="00601342"/>
    <w:rsid w:val="00656469"/>
    <w:rsid w:val="006778C6"/>
    <w:rsid w:val="006E4977"/>
    <w:rsid w:val="00714026"/>
    <w:rsid w:val="00742919"/>
    <w:rsid w:val="007525AB"/>
    <w:rsid w:val="007D2C32"/>
    <w:rsid w:val="007E6BBC"/>
    <w:rsid w:val="007F5BF5"/>
    <w:rsid w:val="00823922"/>
    <w:rsid w:val="009342E3"/>
    <w:rsid w:val="009527CB"/>
    <w:rsid w:val="00A162B4"/>
    <w:rsid w:val="00A324F1"/>
    <w:rsid w:val="00A65E8F"/>
    <w:rsid w:val="00A66FC1"/>
    <w:rsid w:val="00A81066"/>
    <w:rsid w:val="00A82683"/>
    <w:rsid w:val="00AC3EC3"/>
    <w:rsid w:val="00B11D7C"/>
    <w:rsid w:val="00B80D4D"/>
    <w:rsid w:val="00B902FD"/>
    <w:rsid w:val="00BC0B22"/>
    <w:rsid w:val="00BC6EE6"/>
    <w:rsid w:val="00BF3206"/>
    <w:rsid w:val="00C0132C"/>
    <w:rsid w:val="00C3249A"/>
    <w:rsid w:val="00C55554"/>
    <w:rsid w:val="00C574EC"/>
    <w:rsid w:val="00C73016"/>
    <w:rsid w:val="00C91535"/>
    <w:rsid w:val="00C9766D"/>
    <w:rsid w:val="00D04EF8"/>
    <w:rsid w:val="00D16750"/>
    <w:rsid w:val="00D27987"/>
    <w:rsid w:val="00D34DA9"/>
    <w:rsid w:val="00D717AE"/>
    <w:rsid w:val="00DE4432"/>
    <w:rsid w:val="00E4755F"/>
    <w:rsid w:val="00E51B78"/>
    <w:rsid w:val="00E83A09"/>
    <w:rsid w:val="00E86B2E"/>
    <w:rsid w:val="00ED1F6A"/>
    <w:rsid w:val="00F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24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899</Words>
  <Characters>5129</Characters>
  <Application>Microsoft Office Outlook</Application>
  <DocSecurity>0</DocSecurity>
  <Lines>0</Lines>
  <Paragraphs>0</Paragraphs>
  <ScaleCrop>false</ScaleCrop>
  <Company>PotterBaker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&amp; NORTH CORNWALL MOTOR CLUB LTD</dc:title>
  <dc:subject/>
  <dc:creator>Sally Barriball</dc:creator>
  <cp:keywords/>
  <dc:description/>
  <cp:lastModifiedBy>Mike</cp:lastModifiedBy>
  <cp:revision>2</cp:revision>
  <cp:lastPrinted>2021-04-08T15:47:00Z</cp:lastPrinted>
  <dcterms:created xsi:type="dcterms:W3CDTF">2021-10-25T17:28:00Z</dcterms:created>
  <dcterms:modified xsi:type="dcterms:W3CDTF">2021-10-25T17:28:00Z</dcterms:modified>
</cp:coreProperties>
</file>