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C2" w:rsidRDefault="00C700C2" w:rsidP="00C55554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C700C2" w:rsidRDefault="00C700C2" w:rsidP="00C55554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C700C2" w:rsidRDefault="00C700C2" w:rsidP="00C55554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C700C2" w:rsidRDefault="00C700C2" w:rsidP="00C55554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C700C2" w:rsidRDefault="00C700C2" w:rsidP="00C55554">
      <w:pPr>
        <w:widowControl w:val="0"/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423.75pt;margin-top:0;width:76.5pt;height:47.65pt;z-index:-251658752;visibility:visible" wrapcoords="-212 0 -212 21262 21600 21262 21600 0 -212 0">
            <v:imagedata r:id="rId7" o:title=""/>
            <w10:wrap type="tight"/>
          </v:shape>
        </w:pict>
      </w:r>
      <w:r>
        <w:rPr>
          <w:noProof/>
        </w:rPr>
        <w:pict>
          <v:shape id="Picture 2" o:spid="_x0000_s1027" type="#_x0000_t75" style="position:absolute;left:0;text-align:left;margin-left:189.05pt;margin-top:-9.9pt;width:78.1pt;height:60.45pt;z-index:251656704;visibility:visible">
            <v:imagedata r:id="rId8" o:title=""/>
          </v:shape>
        </w:pic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               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</w:p>
    <w:p w:rsidR="00C700C2" w:rsidRDefault="00C700C2" w:rsidP="00C55554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700C2" w:rsidRPr="007E6BBC" w:rsidRDefault="00C700C2" w:rsidP="006E497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8"/>
          <w:szCs w:val="28"/>
        </w:rPr>
      </w:pPr>
      <w:r w:rsidRPr="007E6BBC">
        <w:rPr>
          <w:rFonts w:ascii="Verdana" w:hAnsi="Verdana" w:cs="Verdana"/>
          <w:b/>
          <w:bCs/>
          <w:sz w:val="28"/>
          <w:szCs w:val="28"/>
        </w:rPr>
        <w:t>LAUNCESTON AND NORTH CORNWALL MOTOR CLUB LTD</w:t>
      </w:r>
    </w:p>
    <w:p w:rsidR="00C700C2" w:rsidRDefault="00C700C2" w:rsidP="00823922">
      <w:pPr>
        <w:widowControl w:val="0"/>
        <w:autoSpaceDE w:val="0"/>
        <w:autoSpaceDN w:val="0"/>
        <w:adjustRightInd w:val="0"/>
        <w:ind w:right="284"/>
        <w:jc w:val="center"/>
        <w:rPr>
          <w:b/>
          <w:bCs/>
          <w:u w:val="single"/>
        </w:rPr>
      </w:pPr>
    </w:p>
    <w:p w:rsidR="00C700C2" w:rsidRPr="00742919" w:rsidRDefault="00C700C2" w:rsidP="00823922">
      <w:pPr>
        <w:widowControl w:val="0"/>
        <w:autoSpaceDE w:val="0"/>
        <w:autoSpaceDN w:val="0"/>
        <w:adjustRightInd w:val="0"/>
        <w:ind w:right="284"/>
      </w:pPr>
      <w:r w:rsidRPr="00C55554">
        <w:rPr>
          <w:b/>
          <w:i/>
        </w:rPr>
        <w:t>Date</w:t>
      </w:r>
      <w:r>
        <w:t xml:space="preserve"> Sunday 11</w:t>
      </w:r>
      <w:r w:rsidRPr="00374871">
        <w:rPr>
          <w:vertAlign w:val="superscript"/>
        </w:rPr>
        <w:t>th</w:t>
      </w:r>
      <w:r>
        <w:t xml:space="preserve"> September 2022</w:t>
      </w:r>
      <w:r>
        <w:tab/>
      </w:r>
      <w:r>
        <w:tab/>
      </w:r>
      <w:r>
        <w:tab/>
      </w:r>
      <w:r>
        <w:tab/>
      </w:r>
      <w:r w:rsidRPr="00C55554">
        <w:rPr>
          <w:b/>
          <w:i/>
        </w:rPr>
        <w:t>Title of Event</w:t>
      </w:r>
      <w:r>
        <w:t xml:space="preserve"> </w:t>
      </w:r>
      <w:r>
        <w:tab/>
      </w:r>
      <w:r>
        <w:tab/>
        <w:t>David Ayers Trial</w:t>
      </w:r>
    </w:p>
    <w:p w:rsidR="00C700C2" w:rsidRDefault="00C700C2" w:rsidP="00823922">
      <w:pPr>
        <w:widowControl w:val="0"/>
        <w:autoSpaceDE w:val="0"/>
        <w:autoSpaceDN w:val="0"/>
        <w:adjustRightInd w:val="0"/>
        <w:ind w:right="284"/>
        <w:jc w:val="center"/>
        <w:rPr>
          <w:b/>
          <w:bCs/>
          <w:u w:val="single"/>
        </w:rPr>
      </w:pPr>
    </w:p>
    <w:tbl>
      <w:tblPr>
        <w:tblW w:w="14635" w:type="dxa"/>
        <w:tblInd w:w="-176" w:type="dxa"/>
        <w:tblLook w:val="01E0"/>
      </w:tblPr>
      <w:tblGrid>
        <w:gridCol w:w="14635"/>
      </w:tblGrid>
      <w:tr w:rsidR="00C700C2" w:rsidTr="00241272">
        <w:trPr>
          <w:trHeight w:val="3513"/>
        </w:trPr>
        <w:tc>
          <w:tcPr>
            <w:tcW w:w="14635" w:type="dxa"/>
          </w:tcPr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Name ……………………………………………………………..   </w:t>
            </w:r>
            <w:r>
              <w:rPr>
                <w:sz w:val="20"/>
                <w:szCs w:val="20"/>
              </w:rPr>
              <w:t xml:space="preserve">      </w:t>
            </w:r>
            <w:r w:rsidRPr="00241272">
              <w:rPr>
                <w:sz w:val="20"/>
                <w:szCs w:val="20"/>
              </w:rPr>
              <w:t xml:space="preserve">  Club …………………………………………………………………...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                                                                                                                    Membership Number ……………………………………………..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Address ..…………………………………………………….........           Passenger Club ……………………………………………………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                                                                                                                    Membership Number ……………………………………………..</w:t>
            </w:r>
          </w:p>
          <w:p w:rsidR="00C700C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………………………………………………………….………….    </w:t>
            </w:r>
            <w:r>
              <w:rPr>
                <w:sz w:val="20"/>
                <w:szCs w:val="20"/>
              </w:rPr>
              <w:t xml:space="preserve">      BTRDA Number………………………………………………,…..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ASWMC Number  ………………………………………………….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………………………………Postcode  ………………………….     M.S.UK RS Clubman Licen</w:t>
            </w:r>
            <w:r>
              <w:rPr>
                <w:sz w:val="20"/>
                <w:szCs w:val="20"/>
              </w:rPr>
              <w:t>c</w:t>
            </w:r>
            <w:r w:rsidRPr="00241272">
              <w:rPr>
                <w:sz w:val="20"/>
                <w:szCs w:val="20"/>
              </w:rPr>
              <w:t>e number ………………………………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Email address……………………………………………………. Passenger MS UK RS clubman Lic No………………..</w:t>
            </w:r>
            <w:r w:rsidRPr="00241272">
              <w:rPr>
                <w:sz w:val="20"/>
                <w:szCs w:val="20"/>
              </w:rPr>
              <w:t xml:space="preserve">                                                                           ssenger ………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‘Phone – Home …………………………………………………...     Class ………………………….……………………………………...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               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3328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               Work  …………………………………………………...      RED             </w:t>
            </w:r>
            <w:smartTag w:uri="urn:schemas-microsoft-com:office:smarttags" w:element="State">
              <w:smartTag w:uri="urn:schemas-microsoft-com:office:smarttags" w:element="place">
                <w:r w:rsidRPr="00241272">
                  <w:rPr>
                    <w:sz w:val="20"/>
                    <w:szCs w:val="20"/>
                  </w:rPr>
                  <w:t>IND</w:t>
                </w:r>
              </w:smartTag>
            </w:smartTag>
            <w:r w:rsidRPr="00241272">
              <w:rPr>
                <w:sz w:val="20"/>
                <w:szCs w:val="20"/>
              </w:rPr>
              <w:t xml:space="preserve">                    1 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LIVE                   2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Passenger’s name …………………………………………………      BLUE          </w:t>
            </w:r>
            <w:smartTag w:uri="urn:schemas-microsoft-com:office:smarttags" w:element="State">
              <w:smartTag w:uri="urn:schemas-microsoft-com:office:smarttags" w:element="place">
                <w:r w:rsidRPr="00241272">
                  <w:rPr>
                    <w:sz w:val="20"/>
                    <w:szCs w:val="20"/>
                  </w:rPr>
                  <w:t>IND</w:t>
                </w:r>
              </w:smartTag>
            </w:smartTag>
            <w:r w:rsidRPr="00241272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3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LIVE                   4</w:t>
            </w:r>
          </w:p>
          <w:p w:rsidR="00C700C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Address ..…………………………………………………….........      GREEN                      </w:t>
            </w:r>
            <w:r>
              <w:rPr>
                <w:sz w:val="20"/>
                <w:szCs w:val="20"/>
              </w:rPr>
              <w:t xml:space="preserve">           </w:t>
            </w:r>
            <w:r w:rsidRPr="002412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5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CLUBMAN                              6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                                                                                                               POST HISTORICAL           </w:t>
            </w:r>
            <w:r>
              <w:rPr>
                <w:sz w:val="20"/>
                <w:szCs w:val="20"/>
              </w:rPr>
              <w:t xml:space="preserve">     7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………………………………………………………….………….      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bCs/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………………………………Postcode  ………………………….      Capacity ………………………………......……………………c.c</w:t>
            </w:r>
          </w:p>
          <w:p w:rsidR="00C700C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 …………………………………………………….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bCs/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Car Type …………………………………………………………..     </w:t>
            </w:r>
            <w:r w:rsidRPr="00241272">
              <w:rPr>
                <w:b/>
                <w:bCs/>
                <w:sz w:val="20"/>
                <w:szCs w:val="20"/>
              </w:rPr>
              <w:t>PLEASE COMPLETE ALL SECTIONS</w:t>
            </w:r>
            <w:r w:rsidRPr="00241272">
              <w:rPr>
                <w:sz w:val="20"/>
                <w:szCs w:val="20"/>
              </w:rPr>
              <w:t xml:space="preserve"> 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sz w:val="20"/>
                <w:szCs w:val="20"/>
              </w:rPr>
            </w:pPr>
            <w:r w:rsidRPr="00241272">
              <w:rPr>
                <w:b/>
                <w:bCs/>
                <w:sz w:val="20"/>
                <w:szCs w:val="20"/>
              </w:rPr>
              <w:t>INDEMNIFICATION &amp; DECLARATIONS</w:t>
            </w:r>
            <w:r w:rsidRPr="00241272">
              <w:rPr>
                <w:sz w:val="20"/>
                <w:szCs w:val="20"/>
              </w:rPr>
              <w:t>.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Held under the General Regulations of Motor Sport </w:t>
            </w:r>
            <w:smartTag w:uri="urn:schemas-microsoft-com:office:smarttags" w:element="country-region">
              <w:smartTag w:uri="urn:schemas-microsoft-com:office:smarttags" w:element="place">
                <w:r w:rsidRPr="00241272">
                  <w:rPr>
                    <w:sz w:val="20"/>
                    <w:szCs w:val="20"/>
                  </w:rPr>
                  <w:t>UK</w:t>
                </w:r>
              </w:smartTag>
            </w:smartTag>
            <w:r w:rsidRPr="00241272">
              <w:rPr>
                <w:sz w:val="20"/>
                <w:szCs w:val="20"/>
              </w:rPr>
              <w:t xml:space="preserve"> (incorporating the provisions of the International Sporting Code of the FIA) 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hereafter referred to as the MS UK.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I declare that I have been given the opportunity to read the General Regulations of the MS UK and the Supplementary Regulations 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for this event and agree to be bound by them.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I declare that I am physically and mentally fit to take part in the event and I am competent to do so.  I acknowledge that I understand the 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nature and type of competition and the potential risk inherent with motor sport and agree to accept that risk.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Further, I understand that all persons having any connection with the promotion and/or organization and/or conduct of the event are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insured against loss or injury caused through their negligence.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I declare that my car is fitted with a free and uninterrupted differential and no limited slip device is fitted.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My age is ……………………………………………………………. (if applicable, state ‘over 17 years’)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Entry Fee                                                                ………£</w:t>
            </w:r>
            <w:r>
              <w:rPr>
                <w:sz w:val="20"/>
                <w:szCs w:val="20"/>
              </w:rPr>
              <w:t>45.</w:t>
            </w:r>
            <w:r w:rsidRPr="00241272">
              <w:rPr>
                <w:sz w:val="20"/>
                <w:szCs w:val="20"/>
              </w:rPr>
              <w:t>.00..............………….....………………………………………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Annual Membership Fee (if appropriate £10)        …………………................…….…….…………………………………...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Passenger Membership (£1))                                 ................………………...................……………………………………...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 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Total                                                                       ……………………………………………………………………………..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bCs/>
                <w:sz w:val="20"/>
                <w:szCs w:val="20"/>
              </w:rPr>
            </w:pPr>
            <w:r w:rsidRPr="00241272">
              <w:rPr>
                <w:b/>
                <w:bCs/>
                <w:sz w:val="20"/>
                <w:szCs w:val="20"/>
              </w:rPr>
              <w:t>Cheques should be made payable to Launceston &amp; North Cornwall Motor Club Ltd.</w:t>
            </w:r>
          </w:p>
          <w:p w:rsidR="00C700C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return to Mrs P Gomm,</w:t>
            </w:r>
            <w:smartTag w:uri="urn:schemas-microsoft-com:office:smarttags" w:element="City">
              <w:r>
                <w:rPr>
                  <w:b/>
                  <w:bCs/>
                  <w:sz w:val="20"/>
                  <w:szCs w:val="20"/>
                </w:rPr>
                <w:t>New Haven</w:t>
              </w:r>
            </w:smartTag>
            <w:r>
              <w:rPr>
                <w:b/>
                <w:bCs/>
                <w:sz w:val="20"/>
                <w:szCs w:val="20"/>
              </w:rPr>
              <w:t>,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sz w:val="20"/>
                    <w:szCs w:val="20"/>
                  </w:rPr>
                  <w:t>Darkey Lane</w:t>
                </w:r>
              </w:smartTag>
            </w:smartTag>
            <w:r>
              <w:rPr>
                <w:b/>
                <w:bCs/>
                <w:sz w:val="20"/>
                <w:szCs w:val="20"/>
              </w:rPr>
              <w:t>,Lifton,</w:t>
            </w:r>
            <w:smartTag w:uri="urn:schemas-microsoft-com:office:smarttags" w:element="place">
              <w:r>
                <w:rPr>
                  <w:b/>
                  <w:bCs/>
                  <w:sz w:val="20"/>
                  <w:szCs w:val="20"/>
                </w:rPr>
                <w:t>Devon</w:t>
              </w:r>
            </w:smartTag>
            <w:r>
              <w:rPr>
                <w:b/>
                <w:bCs/>
                <w:sz w:val="20"/>
                <w:szCs w:val="20"/>
              </w:rPr>
              <w:t>,PL16 ODY</w:t>
            </w:r>
          </w:p>
          <w:p w:rsidR="00C700C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Phone 01566 784348                       Email  gommfamily@btinternet.com</w:t>
            </w:r>
          </w:p>
          <w:p w:rsidR="00C700C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Fully completed &amp;signed including passenger also.</w:t>
            </w:r>
          </w:p>
          <w:p w:rsidR="00C700C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bCs/>
                <w:sz w:val="20"/>
                <w:szCs w:val="20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Entries close on 6th September 2022 &amp; no entries on the day</w:t>
            </w:r>
          </w:p>
          <w:p w:rsidR="00C700C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Bacs Details: Account name :Launceston &amp;North Cornwall Motor Club Ltd :Account number :58398300: Sort Code:09-01-51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REF: DAVID  AYERS &amp; NAME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Driver’s Signature …………………………………………………………               Age if under 18 …………………….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b/>
                <w:bCs/>
                <w:sz w:val="20"/>
                <w:szCs w:val="20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Passenger’s signature ……………………………………………………..                Age if under 18 …………………….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If the driver or passenger is under 18 years of age, the Parent/guardian must read and sign the following declaration and sign.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b/>
                <w:bCs/>
                <w:sz w:val="20"/>
                <w:szCs w:val="20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b/>
                <w:bCs/>
                <w:sz w:val="20"/>
                <w:szCs w:val="20"/>
              </w:rPr>
            </w:pPr>
            <w:r w:rsidRPr="00241272">
              <w:rPr>
                <w:b/>
                <w:bCs/>
                <w:sz w:val="20"/>
                <w:szCs w:val="20"/>
              </w:rPr>
              <w:t xml:space="preserve">Note   Where the Parent/Guardian/Guarantor is not present there must be a representative who must produce a written 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b/>
                <w:bCs/>
                <w:sz w:val="20"/>
                <w:szCs w:val="20"/>
              </w:rPr>
            </w:pPr>
            <w:r w:rsidRPr="00241272">
              <w:rPr>
                <w:b/>
                <w:bCs/>
                <w:sz w:val="20"/>
                <w:szCs w:val="20"/>
              </w:rPr>
              <w:t>and signed authorisation to so act from the Parent/Guardian/Guarantor.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bCs/>
                <w:sz w:val="19"/>
                <w:szCs w:val="19"/>
                <w:u w:val="single"/>
              </w:rPr>
            </w:pPr>
            <w:r w:rsidRPr="00241272">
              <w:rPr>
                <w:b/>
                <w:bCs/>
                <w:sz w:val="19"/>
                <w:szCs w:val="19"/>
                <w:u w:val="single"/>
              </w:rPr>
              <w:t>Please complete below if driver or passenger is under 18 years.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  <w:u w:val="single"/>
              </w:rPr>
            </w:pPr>
          </w:p>
          <w:p w:rsidR="00C700C2" w:rsidRPr="00241272" w:rsidRDefault="00C700C2" w:rsidP="00241272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284"/>
              <w:jc w:val="both"/>
              <w:rPr>
                <w:b/>
                <w:i/>
                <w:sz w:val="19"/>
                <w:szCs w:val="19"/>
              </w:rPr>
            </w:pPr>
            <w:r w:rsidRPr="00241272">
              <w:rPr>
                <w:b/>
                <w:i/>
                <w:sz w:val="19"/>
                <w:szCs w:val="19"/>
              </w:rPr>
              <w:t>Parent/Guardian Declaration and Agreement:  To allow the applicant to enter the competition you must agree to the matters set out</w:t>
            </w:r>
          </w:p>
          <w:p w:rsidR="00C700C2" w:rsidRPr="00241272" w:rsidRDefault="00C700C2" w:rsidP="00241272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284"/>
              <w:jc w:val="both"/>
              <w:rPr>
                <w:sz w:val="19"/>
                <w:szCs w:val="19"/>
              </w:rPr>
            </w:pPr>
            <w:r w:rsidRPr="00241272">
              <w:rPr>
                <w:b/>
                <w:i/>
                <w:sz w:val="19"/>
                <w:szCs w:val="19"/>
              </w:rPr>
              <w:t xml:space="preserve"> below which are designed to create legal obligations on you.  Sign below only if you agree.</w:t>
            </w:r>
          </w:p>
          <w:p w:rsidR="00C700C2" w:rsidRPr="00241272" w:rsidRDefault="00C700C2" w:rsidP="0024127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1624"/>
              </w:tabs>
              <w:autoSpaceDE w:val="0"/>
              <w:autoSpaceDN w:val="0"/>
              <w:adjustRightInd w:val="0"/>
              <w:ind w:right="284"/>
              <w:jc w:val="both"/>
              <w:rPr>
                <w:b/>
                <w:i/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by the applicant and confirm the answers are true.</w:t>
            </w:r>
          </w:p>
          <w:p w:rsidR="00C700C2" w:rsidRPr="00241272" w:rsidRDefault="00C700C2" w:rsidP="0024127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1624"/>
              </w:tabs>
              <w:autoSpaceDE w:val="0"/>
              <w:autoSpaceDN w:val="0"/>
              <w:adjustRightInd w:val="0"/>
              <w:ind w:right="284"/>
              <w:jc w:val="both"/>
              <w:rPr>
                <w:b/>
                <w:i/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event and that any vehicle which he/she will use is safe and fit for the competition</w:t>
            </w:r>
          </w:p>
          <w:p w:rsidR="00C700C2" w:rsidRPr="00241272" w:rsidRDefault="00C700C2" w:rsidP="0024127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1624"/>
              </w:tabs>
              <w:autoSpaceDE w:val="0"/>
              <w:autoSpaceDN w:val="0"/>
              <w:adjustRightInd w:val="0"/>
              <w:ind w:right="284"/>
              <w:jc w:val="both"/>
              <w:rPr>
                <w:b/>
                <w:i/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myself that the course and facilities are safe and will inspect same.</w:t>
            </w:r>
          </w:p>
          <w:p w:rsidR="00C700C2" w:rsidRPr="00241272" w:rsidRDefault="00C700C2" w:rsidP="0024127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1624"/>
              </w:tabs>
              <w:autoSpaceDE w:val="0"/>
              <w:autoSpaceDN w:val="0"/>
              <w:adjustRightInd w:val="0"/>
              <w:ind w:right="284"/>
              <w:jc w:val="both"/>
              <w:rPr>
                <w:b/>
                <w:i/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 xml:space="preserve">sustain any injury from any cause whilst taking part in the event and as a result bring a claim for compensation against you </w:t>
            </w:r>
          </w:p>
          <w:p w:rsidR="00C700C2" w:rsidRPr="00241272" w:rsidRDefault="00C700C2" w:rsidP="00241272">
            <w:pPr>
              <w:pStyle w:val="ListParagraph"/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284"/>
              <w:jc w:val="both"/>
              <w:rPr>
                <w:b/>
                <w:i/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 xml:space="preserve">or the organisers or officials or sponsors or entrants or owners of the venue </w:t>
            </w:r>
          </w:p>
          <w:p w:rsidR="00C700C2" w:rsidRPr="00241272" w:rsidRDefault="00C700C2" w:rsidP="00241272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left="360" w:right="284"/>
              <w:jc w:val="both"/>
              <w:rPr>
                <w:b/>
                <w:i/>
                <w:sz w:val="19"/>
                <w:szCs w:val="19"/>
              </w:rPr>
            </w:pPr>
            <w:r w:rsidRPr="00241272">
              <w:rPr>
                <w:b/>
                <w:sz w:val="19"/>
                <w:szCs w:val="19"/>
              </w:rPr>
              <w:t xml:space="preserve">       I WILL INDEMNIFY AND PAY BACK TO YOU</w:t>
            </w:r>
            <w:r w:rsidRPr="00241272">
              <w:rPr>
                <w:sz w:val="19"/>
                <w:szCs w:val="19"/>
              </w:rPr>
              <w:t xml:space="preserve"> any such which you may be required to pay as a result of such claim.</w:t>
            </w:r>
          </w:p>
          <w:p w:rsidR="00C700C2" w:rsidRPr="00241272" w:rsidRDefault="00C700C2" w:rsidP="00241272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left="360" w:right="284"/>
              <w:jc w:val="both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 xml:space="preserve">       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THIS ENTRY IS MADE WITH MY CONSENT,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Name of PARENT or GUARDIAN of DRIVER or PASSENGER *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……………………………………………..…………………………………………………………………………………………………..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Address…………………………………………………………………………………………………………………………………………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…………………………………………………………………. Postcode ……………………………………………………………………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* Delete as appropriate.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Signature of Parent or Guardian ……………………………………………………………………………………………………………….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****************************************************************************************************************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Emergency Contact:        Driver, please contact ……………………………………………………......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 xml:space="preserve">                                           On ………………………………………………………………………….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 xml:space="preserve">                                        Passenger, please contact …………………………………………………….</w:t>
            </w: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C700C2" w:rsidRDefault="00C700C2" w:rsidP="00DE4432">
            <w:pPr>
              <w:widowControl w:val="0"/>
              <w:autoSpaceDE w:val="0"/>
              <w:autoSpaceDN w:val="0"/>
              <w:adjustRightInd w:val="0"/>
              <w:ind w:right="1768"/>
              <w:jc w:val="both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 xml:space="preserve">                                            On ……………………………………………………………</w:t>
            </w:r>
          </w:p>
          <w:p w:rsidR="00C700C2" w:rsidRDefault="00C700C2" w:rsidP="00DE4432">
            <w:pPr>
              <w:widowControl w:val="0"/>
              <w:autoSpaceDE w:val="0"/>
              <w:autoSpaceDN w:val="0"/>
              <w:adjustRightInd w:val="0"/>
              <w:ind w:right="1768"/>
              <w:jc w:val="both"/>
              <w:rPr>
                <w:sz w:val="19"/>
                <w:szCs w:val="19"/>
              </w:rPr>
            </w:pPr>
          </w:p>
          <w:p w:rsidR="00C700C2" w:rsidRDefault="00C700C2" w:rsidP="00DE4432">
            <w:pPr>
              <w:widowControl w:val="0"/>
              <w:autoSpaceDE w:val="0"/>
              <w:autoSpaceDN w:val="0"/>
              <w:adjustRightInd w:val="0"/>
              <w:ind w:right="1768"/>
              <w:jc w:val="both"/>
              <w:rPr>
                <w:sz w:val="19"/>
                <w:szCs w:val="19"/>
              </w:rPr>
            </w:pPr>
          </w:p>
          <w:p w:rsidR="00C700C2" w:rsidRPr="00241272" w:rsidRDefault="00C700C2" w:rsidP="00DE4432">
            <w:pPr>
              <w:widowControl w:val="0"/>
              <w:autoSpaceDE w:val="0"/>
              <w:autoSpaceDN w:val="0"/>
              <w:adjustRightInd w:val="0"/>
              <w:ind w:right="1768"/>
              <w:jc w:val="both"/>
              <w:rPr>
                <w:sz w:val="20"/>
                <w:szCs w:val="20"/>
              </w:rPr>
            </w:pPr>
            <w:r w:rsidRPr="00241272">
              <w:rPr>
                <w:sz w:val="19"/>
                <w:szCs w:val="19"/>
              </w:rPr>
              <w:t>…</w:t>
            </w:r>
            <w:r>
              <w:rPr>
                <w:noProof/>
              </w:rPr>
              <w:pict>
                <v:rect id="Rectangle 2" o:spid="_x0000_s1028" style="position:absolute;left:0;text-align:left;margin-left:487.45pt;margin-top:10.8pt;width:20.25pt;height:17.25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" strokeweight="2pt">
                  <v:textbox>
                    <w:txbxContent>
                      <w:p w:rsidR="00C700C2" w:rsidRPr="00241272" w:rsidRDefault="00C700C2" w:rsidP="00DE4432">
                        <w:pPr>
                          <w:jc w:val="center"/>
                          <w:rPr>
                            <w:color w:val="F2F2F2"/>
                          </w:rPr>
                        </w:pPr>
                      </w:p>
                    </w:txbxContent>
                  </v:textbox>
                </v:rect>
              </w:pict>
            </w:r>
            <w:r w:rsidRPr="00241272">
              <w:rPr>
                <w:sz w:val="20"/>
                <w:szCs w:val="20"/>
              </w:rPr>
              <w:t>I HEREBY CONSENT TO THE CLUB RETAINING DATA FOR INTERNAL ADMINISTRATION PURPOSES.</w:t>
            </w:r>
          </w:p>
          <w:p w:rsidR="00C700C2" w:rsidRPr="00241272" w:rsidRDefault="00C700C2" w:rsidP="00DE443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  <w:bookmarkStart w:id="0" w:name="_GoBack"/>
            <w:bookmarkEnd w:id="0"/>
            <w:r w:rsidRPr="00241272">
              <w:rPr>
                <w:sz w:val="20"/>
                <w:szCs w:val="20"/>
              </w:rPr>
              <w:t xml:space="preserve">FULL PRIVACY POLICY IS SET OUT ON THE WEBSITE.  PLEASE TICK BOX                                                          </w:t>
            </w:r>
            <w:r w:rsidRPr="00241272">
              <w:rPr>
                <w:sz w:val="19"/>
                <w:szCs w:val="19"/>
              </w:rPr>
              <w:t xml:space="preserve">………….  </w:t>
            </w:r>
          </w:p>
        </w:tc>
      </w:tr>
      <w:tr w:rsidR="00C700C2" w:rsidTr="00241272">
        <w:trPr>
          <w:trHeight w:val="3513"/>
        </w:trPr>
        <w:tc>
          <w:tcPr>
            <w:tcW w:w="14635" w:type="dxa"/>
          </w:tcPr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1768"/>
              <w:jc w:val="both"/>
              <w:rPr>
                <w:sz w:val="20"/>
                <w:szCs w:val="20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1768"/>
              <w:jc w:val="both"/>
              <w:rPr>
                <w:sz w:val="20"/>
                <w:szCs w:val="20"/>
              </w:rPr>
            </w:pPr>
          </w:p>
          <w:p w:rsidR="00C700C2" w:rsidRPr="00241272" w:rsidRDefault="00C700C2" w:rsidP="00241272">
            <w:pPr>
              <w:widowControl w:val="0"/>
              <w:autoSpaceDE w:val="0"/>
              <w:autoSpaceDN w:val="0"/>
              <w:adjustRightInd w:val="0"/>
              <w:ind w:right="1768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 </w:t>
            </w:r>
          </w:p>
        </w:tc>
      </w:tr>
    </w:tbl>
    <w:p w:rsidR="00C700C2" w:rsidRPr="001B1D7A" w:rsidRDefault="00C700C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C700C2" w:rsidRPr="001B1D7A" w:rsidSect="00742919">
      <w:headerReference w:type="default" r:id="rId9"/>
      <w:footerReference w:type="default" r:id="rId10"/>
      <w:pgSz w:w="11907" w:h="16840"/>
      <w:pgMar w:top="0" w:right="283" w:bottom="0" w:left="567" w:header="567" w:footer="62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0C2" w:rsidRDefault="00C700C2">
      <w:r>
        <w:separator/>
      </w:r>
    </w:p>
  </w:endnote>
  <w:endnote w:type="continuationSeparator" w:id="0">
    <w:p w:rsidR="00C700C2" w:rsidRDefault="00C70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C2" w:rsidRDefault="00C700C2">
    <w:pPr>
      <w:widowControl w:val="0"/>
      <w:tabs>
        <w:tab w:val="center" w:pos="4730"/>
        <w:tab w:val="right" w:pos="9461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0C2" w:rsidRDefault="00C700C2">
      <w:r>
        <w:separator/>
      </w:r>
    </w:p>
  </w:footnote>
  <w:footnote w:type="continuationSeparator" w:id="0">
    <w:p w:rsidR="00C700C2" w:rsidRDefault="00C70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C2" w:rsidRDefault="00C700C2">
    <w:pPr>
      <w:widowControl w:val="0"/>
      <w:tabs>
        <w:tab w:val="center" w:pos="4730"/>
        <w:tab w:val="right" w:pos="9461"/>
      </w:tabs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09D"/>
    <w:multiLevelType w:val="hybridMultilevel"/>
    <w:tmpl w:val="5DE44EF2"/>
    <w:lvl w:ilvl="0" w:tplc="433A593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8C6"/>
    <w:rsid w:val="00013EB4"/>
    <w:rsid w:val="00054D54"/>
    <w:rsid w:val="000C4D08"/>
    <w:rsid w:val="000E0F64"/>
    <w:rsid w:val="000E3C1B"/>
    <w:rsid w:val="000E426B"/>
    <w:rsid w:val="000F0B92"/>
    <w:rsid w:val="001547B2"/>
    <w:rsid w:val="00184E4C"/>
    <w:rsid w:val="001B1D7A"/>
    <w:rsid w:val="001D7BAE"/>
    <w:rsid w:val="00241272"/>
    <w:rsid w:val="0024213A"/>
    <w:rsid w:val="002B3157"/>
    <w:rsid w:val="002C1540"/>
    <w:rsid w:val="002C39A2"/>
    <w:rsid w:val="002E33AF"/>
    <w:rsid w:val="00302EBB"/>
    <w:rsid w:val="003052AD"/>
    <w:rsid w:val="003175F1"/>
    <w:rsid w:val="00331C89"/>
    <w:rsid w:val="00332BB2"/>
    <w:rsid w:val="00360D41"/>
    <w:rsid w:val="00374871"/>
    <w:rsid w:val="00376E38"/>
    <w:rsid w:val="003C3FA6"/>
    <w:rsid w:val="003E2525"/>
    <w:rsid w:val="004039AD"/>
    <w:rsid w:val="00407F00"/>
    <w:rsid w:val="00437159"/>
    <w:rsid w:val="004C1BCF"/>
    <w:rsid w:val="00547DC9"/>
    <w:rsid w:val="005E1783"/>
    <w:rsid w:val="00601342"/>
    <w:rsid w:val="00624C71"/>
    <w:rsid w:val="00656469"/>
    <w:rsid w:val="006778C6"/>
    <w:rsid w:val="0069292D"/>
    <w:rsid w:val="006E4977"/>
    <w:rsid w:val="00714026"/>
    <w:rsid w:val="00742919"/>
    <w:rsid w:val="007525AB"/>
    <w:rsid w:val="00753790"/>
    <w:rsid w:val="00765C53"/>
    <w:rsid w:val="007D2C32"/>
    <w:rsid w:val="007E6BBC"/>
    <w:rsid w:val="007F5BF5"/>
    <w:rsid w:val="00823922"/>
    <w:rsid w:val="008721D7"/>
    <w:rsid w:val="008F5B49"/>
    <w:rsid w:val="009F094F"/>
    <w:rsid w:val="00A162B4"/>
    <w:rsid w:val="00A324F1"/>
    <w:rsid w:val="00A65E8F"/>
    <w:rsid w:val="00A66FC1"/>
    <w:rsid w:val="00A81066"/>
    <w:rsid w:val="00A82683"/>
    <w:rsid w:val="00AA22DC"/>
    <w:rsid w:val="00AB0E2C"/>
    <w:rsid w:val="00AC3B56"/>
    <w:rsid w:val="00AC3EC3"/>
    <w:rsid w:val="00B11D7C"/>
    <w:rsid w:val="00B37519"/>
    <w:rsid w:val="00B50E93"/>
    <w:rsid w:val="00B80D4D"/>
    <w:rsid w:val="00B902FD"/>
    <w:rsid w:val="00BC0B22"/>
    <w:rsid w:val="00BC6EE6"/>
    <w:rsid w:val="00BF3206"/>
    <w:rsid w:val="00C315AD"/>
    <w:rsid w:val="00C3249A"/>
    <w:rsid w:val="00C55554"/>
    <w:rsid w:val="00C574EC"/>
    <w:rsid w:val="00C700C2"/>
    <w:rsid w:val="00C73016"/>
    <w:rsid w:val="00C91535"/>
    <w:rsid w:val="00D04EF8"/>
    <w:rsid w:val="00D27987"/>
    <w:rsid w:val="00D34DA9"/>
    <w:rsid w:val="00D717AE"/>
    <w:rsid w:val="00D96DC8"/>
    <w:rsid w:val="00DE4432"/>
    <w:rsid w:val="00E51B78"/>
    <w:rsid w:val="00E83A09"/>
    <w:rsid w:val="00E86B2E"/>
    <w:rsid w:val="00ED1F6A"/>
    <w:rsid w:val="00F0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B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7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2B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24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14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978</Words>
  <Characters>5580</Characters>
  <Application>Microsoft Office Outlook</Application>
  <DocSecurity>0</DocSecurity>
  <Lines>0</Lines>
  <Paragraphs>0</Paragraphs>
  <ScaleCrop>false</ScaleCrop>
  <Company>PotterBaker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LAUNCESTON &amp; NORTH CORNWALL MOTOR CLUB LTD</dc:title>
  <dc:subject/>
  <dc:creator>Sally Barriball</dc:creator>
  <cp:keywords/>
  <dc:description/>
  <cp:lastModifiedBy>Mike</cp:lastModifiedBy>
  <cp:revision>2</cp:revision>
  <cp:lastPrinted>2021-08-13T10:37:00Z</cp:lastPrinted>
  <dcterms:created xsi:type="dcterms:W3CDTF">2022-07-20T19:54:00Z</dcterms:created>
  <dcterms:modified xsi:type="dcterms:W3CDTF">2022-07-20T19:54:00Z</dcterms:modified>
</cp:coreProperties>
</file>